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37" w:rsidRPr="00A17020" w:rsidRDefault="00134A37" w:rsidP="00D50F63">
      <w:pPr>
        <w:jc w:val="center"/>
        <w:rPr>
          <w:b/>
          <w:sz w:val="20"/>
          <w:szCs w:val="20"/>
        </w:rPr>
      </w:pPr>
      <w:r w:rsidRPr="00A17020">
        <w:rPr>
          <w:b/>
          <w:sz w:val="20"/>
          <w:szCs w:val="20"/>
        </w:rPr>
        <w:t>Crater FFA Alumni Meeting Minutes May 1, 2012</w:t>
      </w:r>
    </w:p>
    <w:p w:rsidR="00134A37" w:rsidRPr="00A17020" w:rsidRDefault="00134A37" w:rsidP="00D50F63">
      <w:pPr>
        <w:jc w:val="center"/>
        <w:rPr>
          <w:b/>
          <w:sz w:val="20"/>
          <w:szCs w:val="20"/>
        </w:rPr>
      </w:pPr>
    </w:p>
    <w:p w:rsidR="00134A37" w:rsidRPr="00A17020" w:rsidRDefault="00134A37" w:rsidP="00D50F63">
      <w:pPr>
        <w:rPr>
          <w:sz w:val="20"/>
          <w:szCs w:val="20"/>
        </w:rPr>
      </w:pPr>
      <w:r w:rsidRPr="00A17020">
        <w:rPr>
          <w:sz w:val="20"/>
          <w:szCs w:val="20"/>
        </w:rPr>
        <w:t>Meeting opened at 6:47 PM. 11 members and guests present. Minutes approved as printed.</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Vice President Lynn Gladman presiding in place of Leon Callahan, who was absent.</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Signups for the Alumni Scholarship Committee were passed around. Only three seniors submitted applications. Interviews will be conducted June 4 at 6:30 PM.</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Alumni received a Thank You card from Mel and Diane Morris for the OSU blanket, mug etc. received while Mel was in the hospital</w:t>
      </w:r>
      <w:r>
        <w:rPr>
          <w:sz w:val="20"/>
          <w:szCs w:val="20"/>
        </w:rPr>
        <w:t>.</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Crater FFA Horticulture Plant Sale will be May 10-12 from 9:00 AM – 5:00 PM. Last year’s Ag. Issues team sold baked goods during sale and cleared =/- $350. Alumni asked if they wanted to do a bake sale. Motion passed to decline.</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 xml:space="preserve">Envirothon team leaving May 3-4 to </w:t>
      </w:r>
      <w:smartTag w:uri="urn:schemas-microsoft-com:office:smarttags" w:element="place">
        <w:smartTag w:uri="urn:schemas-microsoft-com:office:smarttags" w:element="PlaceName">
          <w:r w:rsidRPr="00A17020">
            <w:rPr>
              <w:sz w:val="20"/>
              <w:szCs w:val="20"/>
            </w:rPr>
            <w:t>Oregon</w:t>
          </w:r>
        </w:smartTag>
        <w:r w:rsidRPr="00A17020">
          <w:rPr>
            <w:sz w:val="20"/>
            <w:szCs w:val="20"/>
          </w:rPr>
          <w:t xml:space="preserve"> </w:t>
        </w:r>
        <w:smartTag w:uri="urn:schemas-microsoft-com:office:smarttags" w:element="PlaceType">
          <w:r w:rsidRPr="00A17020">
            <w:rPr>
              <w:sz w:val="20"/>
              <w:szCs w:val="20"/>
            </w:rPr>
            <w:t>Gardens</w:t>
          </w:r>
        </w:smartTag>
      </w:smartTag>
      <w:r w:rsidRPr="00A17020">
        <w:rPr>
          <w:sz w:val="20"/>
          <w:szCs w:val="20"/>
        </w:rPr>
        <w:t xml:space="preserve"> in Silverton</w:t>
      </w:r>
      <w:r>
        <w:rPr>
          <w:sz w:val="20"/>
          <w:szCs w:val="20"/>
        </w:rPr>
        <w:t xml:space="preserve"> for state competition</w:t>
      </w:r>
      <w:r w:rsidRPr="00A17020">
        <w:rPr>
          <w:sz w:val="20"/>
          <w:szCs w:val="20"/>
        </w:rPr>
        <w:t>. Sams Valley Carnival May 11 5:00-8:00 PM</w:t>
      </w:r>
      <w:r>
        <w:rPr>
          <w:sz w:val="20"/>
          <w:szCs w:val="20"/>
        </w:rPr>
        <w:t>.</w:t>
      </w:r>
      <w:r w:rsidRPr="00A17020">
        <w:rPr>
          <w:sz w:val="20"/>
          <w:szCs w:val="20"/>
        </w:rPr>
        <w:t xml:space="preserve"> FFA will provide help with parking, etc. Dress in OD if not too hot.</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Discussion about money to be spent for scholarships. Last year alumni authorized a maximum of $6,000.00 for 6 applicants. Only 4 interviewed. Three $700, one $600, and one $400 scholarship</w:t>
      </w:r>
      <w:r>
        <w:rPr>
          <w:sz w:val="20"/>
          <w:szCs w:val="20"/>
        </w:rPr>
        <w:t>s</w:t>
      </w:r>
      <w:r w:rsidRPr="00A17020">
        <w:rPr>
          <w:sz w:val="20"/>
          <w:szCs w:val="20"/>
        </w:rPr>
        <w:t xml:space="preserve"> awarded. Historically, the most money awarded for a scholarship was $750.00.  Jeff Hollabaugh moved to give up to $2100.00 for scholarships this year. Seconded. Motion passed.</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 xml:space="preserve">Discussion about focus of Alumni and budget committee.  </w:t>
      </w:r>
      <w:smartTag w:uri="urn:schemas-microsoft-com:office:smarttags" w:element="City">
        <w:r w:rsidRPr="00A17020">
          <w:rPr>
            <w:sz w:val="20"/>
            <w:szCs w:val="20"/>
          </w:rPr>
          <w:t>Lynn</w:t>
        </w:r>
      </w:smartTag>
      <w:r w:rsidRPr="00A17020">
        <w:rPr>
          <w:sz w:val="20"/>
          <w:szCs w:val="20"/>
        </w:rPr>
        <w:t xml:space="preserve"> passed out survey for benefit of budget committee. Preliminary budget committee has met and voted to send $200.00 as </w:t>
      </w:r>
      <w:r>
        <w:rPr>
          <w:sz w:val="20"/>
          <w:szCs w:val="20"/>
        </w:rPr>
        <w:t>suggested</w:t>
      </w:r>
      <w:r w:rsidRPr="00A17020">
        <w:rPr>
          <w:sz w:val="20"/>
          <w:szCs w:val="20"/>
        </w:rPr>
        <w:t xml:space="preserve"> by advisors to State for State Poultry Proficiency Award. Next budget committee meeting to be scheduled after CDE </w:t>
      </w:r>
      <w:r>
        <w:rPr>
          <w:sz w:val="20"/>
          <w:szCs w:val="20"/>
        </w:rPr>
        <w:t>D</w:t>
      </w:r>
      <w:r w:rsidRPr="00A17020">
        <w:rPr>
          <w:sz w:val="20"/>
          <w:szCs w:val="20"/>
        </w:rPr>
        <w:t>ays  per advisors</w:t>
      </w:r>
      <w:r>
        <w:rPr>
          <w:sz w:val="20"/>
          <w:szCs w:val="20"/>
        </w:rPr>
        <w:t>’</w:t>
      </w:r>
      <w:r w:rsidRPr="00A17020">
        <w:rPr>
          <w:sz w:val="20"/>
          <w:szCs w:val="20"/>
        </w:rPr>
        <w:t xml:space="preserve"> schedule.</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Record books due May 31</w:t>
      </w:r>
      <w:r w:rsidRPr="00A17020">
        <w:rPr>
          <w:sz w:val="20"/>
          <w:szCs w:val="20"/>
          <w:vertAlign w:val="superscript"/>
        </w:rPr>
        <w:t>st</w:t>
      </w:r>
      <w:r w:rsidRPr="00A17020">
        <w:rPr>
          <w:sz w:val="20"/>
          <w:szCs w:val="20"/>
        </w:rPr>
        <w:t xml:space="preserve">. Need to be completed if showing animals at </w:t>
      </w:r>
      <w:r>
        <w:rPr>
          <w:sz w:val="20"/>
          <w:szCs w:val="20"/>
        </w:rPr>
        <w:t>Spring Fair</w:t>
      </w:r>
      <w:r w:rsidRPr="00A17020">
        <w:rPr>
          <w:sz w:val="20"/>
          <w:szCs w:val="20"/>
        </w:rPr>
        <w:t>.</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Next FFA meeting June 5</w:t>
      </w:r>
      <w:r w:rsidRPr="00A17020">
        <w:rPr>
          <w:sz w:val="20"/>
          <w:szCs w:val="20"/>
          <w:vertAlign w:val="superscript"/>
        </w:rPr>
        <w:t>th</w:t>
      </w:r>
      <w:r w:rsidRPr="00A17020">
        <w:rPr>
          <w:sz w:val="20"/>
          <w:szCs w:val="20"/>
        </w:rPr>
        <w:t>. Signups for county fair held then. Alumni will not meet a</w:t>
      </w:r>
      <w:r>
        <w:rPr>
          <w:sz w:val="20"/>
          <w:szCs w:val="20"/>
        </w:rPr>
        <w:t>gain a</w:t>
      </w:r>
      <w:r w:rsidRPr="00A17020">
        <w:rPr>
          <w:sz w:val="20"/>
          <w:szCs w:val="20"/>
        </w:rPr>
        <w:t>fter June until</w:t>
      </w:r>
      <w:r>
        <w:rPr>
          <w:sz w:val="20"/>
          <w:szCs w:val="20"/>
        </w:rPr>
        <w:t xml:space="preserve"> the fall</w:t>
      </w:r>
      <w:r w:rsidRPr="00A17020">
        <w:rPr>
          <w:sz w:val="20"/>
          <w:szCs w:val="20"/>
        </w:rPr>
        <w:t>.</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Alumni officer elections: Lynn Gladman had agreed to run for president. Jesse Warntjes had agreed to run for vice president. Jeanne Heard had agreed to run for treasurer, if no one else wanted to do it. Kathy White will run for secretary. Chris Beck offered to help update blog. Brenda Redhead has been updating website as information has been sent to her. Brenda and Chris will work together on it.  (Elections paused for advisor report).</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Jim Miller said that lamb workdays are being held at the Land Lab. 21-22 students going to CDE days May 7 &amp; 8. Thanked Alumni for help with Pass the Pig, which made over $4000. Working on storage units for green house. The shop and the green house are full. Central Point Rotary Auction will be May 12</w:t>
      </w:r>
      <w:r w:rsidRPr="00A17020">
        <w:rPr>
          <w:sz w:val="20"/>
          <w:szCs w:val="20"/>
          <w:vertAlign w:val="superscript"/>
        </w:rPr>
        <w:t>th</w:t>
      </w:r>
      <w:r w:rsidRPr="00A17020">
        <w:rPr>
          <w:sz w:val="20"/>
          <w:szCs w:val="20"/>
        </w:rPr>
        <w:t xml:space="preserve">. 6 officers will ask some members to help them provide assistance at auction.  Mr. Miller thanked Alumni for help at Banquet. Reported that the new officers are doing well. Alumni asked him about CDE days – all students going will participate in certain competitions, members may audit competitions.  Jeff Hollabaugh suggested that students do </w:t>
      </w:r>
      <w:r>
        <w:rPr>
          <w:sz w:val="20"/>
          <w:szCs w:val="20"/>
        </w:rPr>
        <w:t>audit contests</w:t>
      </w:r>
      <w:r w:rsidRPr="00A17020">
        <w:rPr>
          <w:sz w:val="20"/>
          <w:szCs w:val="20"/>
        </w:rPr>
        <w:t xml:space="preserve"> to find a new contest  they </w:t>
      </w:r>
      <w:r>
        <w:rPr>
          <w:sz w:val="20"/>
          <w:szCs w:val="20"/>
        </w:rPr>
        <w:t>might</w:t>
      </w:r>
      <w:r w:rsidRPr="00A17020">
        <w:rPr>
          <w:sz w:val="20"/>
          <w:szCs w:val="20"/>
        </w:rPr>
        <w:t xml:space="preserve"> find interesting.   Recent visit by 8</w:t>
      </w:r>
      <w:r w:rsidRPr="00A17020">
        <w:rPr>
          <w:sz w:val="20"/>
          <w:szCs w:val="20"/>
          <w:vertAlign w:val="superscript"/>
        </w:rPr>
        <w:t>th</w:t>
      </w:r>
      <w:r w:rsidRPr="00A17020">
        <w:rPr>
          <w:sz w:val="20"/>
          <w:szCs w:val="20"/>
        </w:rPr>
        <w:t xml:space="preserve"> graders to Crater campus went well, with many parents and students visiting the shop and ag. rooms.  Discussed challenges of </w:t>
      </w:r>
      <w:r>
        <w:rPr>
          <w:sz w:val="20"/>
          <w:szCs w:val="20"/>
        </w:rPr>
        <w:t>two</w:t>
      </w:r>
      <w:r w:rsidRPr="00A17020">
        <w:rPr>
          <w:sz w:val="20"/>
          <w:szCs w:val="20"/>
        </w:rPr>
        <w:t xml:space="preserve"> Ag. Advisors, in regard to budgets, schedules, etc.</w:t>
      </w:r>
      <w:r>
        <w:rPr>
          <w:sz w:val="20"/>
          <w:szCs w:val="20"/>
        </w:rPr>
        <w:t xml:space="preserve"> </w:t>
      </w:r>
      <w:r w:rsidRPr="00A17020">
        <w:rPr>
          <w:sz w:val="20"/>
          <w:szCs w:val="20"/>
        </w:rPr>
        <w:t xml:space="preserve"> Ag truck is owned by district, </w:t>
      </w:r>
      <w:r>
        <w:rPr>
          <w:sz w:val="20"/>
          <w:szCs w:val="20"/>
        </w:rPr>
        <w:t>previously</w:t>
      </w:r>
      <w:r w:rsidRPr="00A17020">
        <w:rPr>
          <w:sz w:val="20"/>
          <w:szCs w:val="20"/>
        </w:rPr>
        <w:t xml:space="preserve"> maintained by the transportation dept.,</w:t>
      </w:r>
      <w:r>
        <w:rPr>
          <w:sz w:val="20"/>
          <w:szCs w:val="20"/>
        </w:rPr>
        <w:t xml:space="preserve"> which no longer exists and</w:t>
      </w:r>
      <w:r w:rsidRPr="00A17020">
        <w:rPr>
          <w:sz w:val="20"/>
          <w:szCs w:val="20"/>
        </w:rPr>
        <w:t xml:space="preserve"> has maintenance issues. Will be gone over by former transportation dept. mechanic before CDE days.</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Resumed officer elections. Dave Rasmussen volunteered to become second candidate for Treasurer. Elections held. President: Lynn Gladman. Vice President: Jesse Warntjes.  Secretary: Kathy White. Treasurer: Dave Rasmussen.</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Meeting Adjourned 8:06 PM.</w:t>
      </w:r>
    </w:p>
    <w:p w:rsidR="00134A37" w:rsidRPr="00A17020" w:rsidRDefault="00134A37" w:rsidP="00D50F63">
      <w:pPr>
        <w:rPr>
          <w:sz w:val="20"/>
          <w:szCs w:val="20"/>
        </w:rPr>
      </w:pPr>
    </w:p>
    <w:p w:rsidR="00134A37" w:rsidRPr="00A17020" w:rsidRDefault="00134A37" w:rsidP="00D50F63">
      <w:pPr>
        <w:rPr>
          <w:sz w:val="20"/>
          <w:szCs w:val="20"/>
        </w:rPr>
      </w:pPr>
      <w:r w:rsidRPr="00A17020">
        <w:rPr>
          <w:sz w:val="20"/>
          <w:szCs w:val="20"/>
        </w:rPr>
        <w:t xml:space="preserve">Respectfully submitted, </w:t>
      </w:r>
    </w:p>
    <w:p w:rsidR="00134A37" w:rsidRPr="00A17020" w:rsidRDefault="00134A37" w:rsidP="00D50F63">
      <w:pPr>
        <w:rPr>
          <w:sz w:val="20"/>
          <w:szCs w:val="20"/>
        </w:rPr>
      </w:pPr>
      <w:r w:rsidRPr="00A17020">
        <w:rPr>
          <w:sz w:val="20"/>
          <w:szCs w:val="20"/>
        </w:rPr>
        <w:t>Kathy White</w:t>
      </w:r>
    </w:p>
    <w:p w:rsidR="00134A37" w:rsidRPr="00A17020" w:rsidRDefault="00134A37">
      <w:pPr>
        <w:rPr>
          <w:sz w:val="20"/>
          <w:szCs w:val="20"/>
        </w:rPr>
      </w:pPr>
    </w:p>
    <w:sectPr w:rsidR="00134A37" w:rsidRPr="00A17020" w:rsidSect="00952EC4">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F63"/>
    <w:rsid w:val="00134A37"/>
    <w:rsid w:val="001B7714"/>
    <w:rsid w:val="00261940"/>
    <w:rsid w:val="00510E5B"/>
    <w:rsid w:val="006536FA"/>
    <w:rsid w:val="006A0EB8"/>
    <w:rsid w:val="007B2247"/>
    <w:rsid w:val="00952EC4"/>
    <w:rsid w:val="00A17020"/>
    <w:rsid w:val="00B4478C"/>
    <w:rsid w:val="00D50F63"/>
    <w:rsid w:val="00DB487B"/>
    <w:rsid w:val="00EE43FC"/>
    <w:rsid w:val="00FB40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6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550</Words>
  <Characters>3140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Crater FFA Alumni Meeting Minutes May 1, 2012</dc:title>
  <dc:subject/>
  <dc:creator>Kathy White</dc:creator>
  <cp:keywords/>
  <dc:description/>
  <cp:lastModifiedBy>Owner</cp:lastModifiedBy>
  <cp:revision>4</cp:revision>
  <dcterms:created xsi:type="dcterms:W3CDTF">2012-05-15T16:03:00Z</dcterms:created>
  <dcterms:modified xsi:type="dcterms:W3CDTF">2012-05-15T16:08:00Z</dcterms:modified>
</cp:coreProperties>
</file>